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99" w:rsidRDefault="00AF6F99" w:rsidP="007209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AF6F99" w:rsidRPr="00397B43" w:rsidRDefault="00AF6F99" w:rsidP="00720967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(ime i prezime)</w:t>
      </w:r>
    </w:p>
    <w:p w:rsidR="00AF6F99" w:rsidRDefault="00AF6F99" w:rsidP="007209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AF6F99" w:rsidRPr="00397B43" w:rsidRDefault="00AF6F99" w:rsidP="00720967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(Adresa)</w:t>
      </w:r>
    </w:p>
    <w:p w:rsidR="00AF6F99" w:rsidRDefault="00AF6F99" w:rsidP="007209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AF6F99" w:rsidRDefault="00AF6F99" w:rsidP="007209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vertAlign w:val="superscript"/>
        </w:rPr>
        <w:t>OIB</w:t>
      </w: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  <w:t xml:space="preserve">    </w:t>
      </w:r>
      <w:r w:rsidRPr="00E35041">
        <w:rPr>
          <w:b/>
          <w:bCs/>
          <w:sz w:val="24"/>
          <w:szCs w:val="24"/>
        </w:rPr>
        <w:t>Općina Mihovljan,Uprava groblja</w:t>
      </w:r>
    </w:p>
    <w:p w:rsidR="00AF6F99" w:rsidRDefault="00AF6F99" w:rsidP="00720967">
      <w:pPr>
        <w:tabs>
          <w:tab w:val="left" w:pos="5610"/>
          <w:tab w:val="left" w:pos="5820"/>
          <w:tab w:val="left" w:pos="62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Mihovljan 48,49252 Mihovljan</w:t>
      </w:r>
    </w:p>
    <w:p w:rsidR="00AF6F99" w:rsidRDefault="00AF6F99" w:rsidP="00720967">
      <w:pPr>
        <w:tabs>
          <w:tab w:val="left" w:pos="5820"/>
          <w:tab w:val="left" w:pos="6270"/>
        </w:tabs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Pod materijalnom i kaznenom odgovornošću te  svojom slobodnom voljom i bez ikakve strane prisile, ja</w:t>
      </w:r>
      <w:r>
        <w:rPr>
          <w:b/>
          <w:bCs/>
          <w:sz w:val="24"/>
          <w:szCs w:val="24"/>
        </w:rPr>
        <w:t xml:space="preserve"> ______________________</w:t>
      </w:r>
      <w:r w:rsidRPr="00720967">
        <w:rPr>
          <w:b/>
          <w:bCs/>
          <w:sz w:val="24"/>
          <w:szCs w:val="24"/>
        </w:rPr>
        <w:t>,rođen</w:t>
      </w:r>
      <w:r>
        <w:rPr>
          <w:b/>
          <w:bCs/>
          <w:sz w:val="24"/>
          <w:szCs w:val="24"/>
        </w:rPr>
        <w:t>/a________________</w:t>
      </w:r>
      <w:r w:rsidRPr="00720967">
        <w:rPr>
          <w:b/>
          <w:bCs/>
          <w:sz w:val="24"/>
          <w:szCs w:val="24"/>
        </w:rPr>
        <w:t xml:space="preserve"> iz</w:t>
      </w:r>
      <w:r>
        <w:rPr>
          <w:b/>
          <w:bCs/>
          <w:sz w:val="24"/>
          <w:szCs w:val="24"/>
        </w:rPr>
        <w:t xml:space="preserve">  ______________</w:t>
      </w:r>
    </w:p>
    <w:p w:rsidR="00AF6F99" w:rsidRDefault="00AF6F99" w:rsidP="00720967">
      <w:pPr>
        <w:tabs>
          <w:tab w:val="left" w:pos="5820"/>
          <w:tab w:val="left" w:pos="6270"/>
        </w:tabs>
        <w:spacing w:after="0"/>
        <w:jc w:val="both"/>
        <w:rPr>
          <w:b/>
          <w:bCs/>
          <w:sz w:val="24"/>
          <w:szCs w:val="24"/>
          <w:vertAlign w:val="superscript"/>
        </w:rPr>
      </w:pPr>
      <w:r w:rsidRPr="007209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</w:t>
      </w:r>
      <w:r>
        <w:rPr>
          <w:b/>
          <w:bCs/>
          <w:sz w:val="24"/>
          <w:szCs w:val="24"/>
          <w:vertAlign w:val="superscript"/>
        </w:rPr>
        <w:t>(ime i prezime)                                                          (datum rođenje)                              (adresa stanovanja)</w:t>
      </w:r>
    </w:p>
    <w:p w:rsidR="00AF6F99" w:rsidRPr="00540A4E" w:rsidRDefault="00AF6F99" w:rsidP="00720967">
      <w:pPr>
        <w:tabs>
          <w:tab w:val="left" w:pos="5820"/>
          <w:tab w:val="left" w:pos="6270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____________________________, OIB:____________________________.</w:t>
      </w:r>
    </w:p>
    <w:p w:rsidR="00AF6F99" w:rsidRPr="00FC1A18" w:rsidRDefault="00AF6F99" w:rsidP="00720967">
      <w:pPr>
        <w:tabs>
          <w:tab w:val="left" w:pos="5820"/>
          <w:tab w:val="left" w:pos="6270"/>
        </w:tabs>
        <w:spacing w:after="0"/>
        <w:jc w:val="both"/>
        <w:rPr>
          <w:b/>
          <w:bCs/>
          <w:sz w:val="28"/>
          <w:szCs w:val="28"/>
        </w:rPr>
      </w:pPr>
      <w:r w:rsidRPr="00FC1A1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FC1A18">
        <w:rPr>
          <w:sz w:val="28"/>
          <w:szCs w:val="28"/>
        </w:rPr>
        <w:t xml:space="preserve">        </w:t>
      </w:r>
      <w:r w:rsidRPr="00FC1A18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FC1A18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 w:rsidRPr="00FC1A18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FC1A18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FC1A18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 </w:t>
      </w:r>
      <w:r w:rsidRPr="00FC1A18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r w:rsidRPr="00FC1A18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FC1A18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Pr="00FC1A18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FC1A1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FC1A18">
        <w:rPr>
          <w:b/>
          <w:bCs/>
          <w:sz w:val="28"/>
          <w:szCs w:val="28"/>
        </w:rPr>
        <w:t>M</w:t>
      </w:r>
    </w:p>
    <w:p w:rsidR="00AF6F99" w:rsidRDefault="00AF6F99" w:rsidP="00720967">
      <w:pPr>
        <w:tabs>
          <w:tab w:val="left" w:pos="5820"/>
          <w:tab w:val="left" w:pos="6270"/>
        </w:tabs>
        <w:spacing w:after="0"/>
        <w:jc w:val="both"/>
        <w:rPr>
          <w:b/>
          <w:bCs/>
          <w:i/>
          <w:iCs/>
          <w:sz w:val="24"/>
          <w:szCs w:val="24"/>
        </w:rPr>
      </w:pPr>
      <w:r w:rsidRPr="00720967">
        <w:rPr>
          <w:b/>
          <w:bCs/>
          <w:i/>
          <w:iCs/>
          <w:sz w:val="24"/>
          <w:szCs w:val="24"/>
        </w:rPr>
        <w:t xml:space="preserve">    U općini Mihovljan na Mjesnom groblju Mihovljan na Polju br </w:t>
      </w:r>
      <w:r>
        <w:rPr>
          <w:b/>
          <w:bCs/>
          <w:i/>
          <w:iCs/>
          <w:sz w:val="24"/>
          <w:szCs w:val="24"/>
        </w:rPr>
        <w:t>____</w:t>
      </w:r>
      <w:r w:rsidRPr="00720967">
        <w:rPr>
          <w:b/>
          <w:bCs/>
          <w:i/>
          <w:iCs/>
          <w:sz w:val="24"/>
          <w:szCs w:val="24"/>
        </w:rPr>
        <w:t xml:space="preserve"> Grobnom mjestu br </w:t>
      </w:r>
      <w:r>
        <w:rPr>
          <w:b/>
          <w:bCs/>
          <w:i/>
          <w:iCs/>
          <w:sz w:val="24"/>
          <w:szCs w:val="24"/>
        </w:rPr>
        <w:t>_____</w:t>
      </w:r>
      <w:r w:rsidRPr="00720967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______m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  <w:r>
        <w:rPr>
          <w:b/>
          <w:bCs/>
          <w:i/>
          <w:iCs/>
          <w:sz w:val="24"/>
          <w:szCs w:val="24"/>
        </w:rPr>
        <w:t>) ukopan/</w:t>
      </w:r>
      <w:r w:rsidRPr="00720967">
        <w:rPr>
          <w:b/>
          <w:bCs/>
          <w:i/>
          <w:iCs/>
          <w:sz w:val="24"/>
          <w:szCs w:val="24"/>
        </w:rPr>
        <w:t>i su</w:t>
      </w:r>
      <w:r>
        <w:rPr>
          <w:b/>
          <w:bCs/>
          <w:i/>
          <w:iCs/>
          <w:sz w:val="24"/>
          <w:szCs w:val="24"/>
        </w:rPr>
        <w:t>/je</w:t>
      </w:r>
      <w:r w:rsidRPr="00720967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_______________________________________________</w:t>
      </w:r>
    </w:p>
    <w:p w:rsidR="00AF6F99" w:rsidRDefault="00AF6F99" w:rsidP="00720967">
      <w:pPr>
        <w:tabs>
          <w:tab w:val="left" w:pos="5820"/>
          <w:tab w:val="left" w:pos="6270"/>
        </w:tabs>
        <w:spacing w:after="0"/>
        <w:jc w:val="both"/>
        <w:rPr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bCs/>
          <w:i/>
          <w:iCs/>
          <w:sz w:val="24"/>
          <w:szCs w:val="24"/>
          <w:vertAlign w:val="superscript"/>
        </w:rPr>
        <w:t>(imena ukopanih osoba)</w:t>
      </w:r>
    </w:p>
    <w:p w:rsidR="00AF6F99" w:rsidRDefault="00AF6F99" w:rsidP="00720967">
      <w:pPr>
        <w:tabs>
          <w:tab w:val="left" w:pos="5820"/>
          <w:tab w:val="left" w:pos="6270"/>
        </w:tabs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moji ______________________________________________________.</w:t>
      </w:r>
    </w:p>
    <w:p w:rsidR="00AF6F99" w:rsidRPr="00C260F6" w:rsidRDefault="00AF6F99" w:rsidP="00720967">
      <w:pPr>
        <w:tabs>
          <w:tab w:val="left" w:pos="5820"/>
          <w:tab w:val="left" w:pos="6270"/>
        </w:tabs>
        <w:spacing w:after="0"/>
        <w:jc w:val="both"/>
        <w:rPr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</w:t>
      </w:r>
      <w:r>
        <w:rPr>
          <w:b/>
          <w:bCs/>
          <w:i/>
          <w:iCs/>
          <w:sz w:val="24"/>
          <w:szCs w:val="24"/>
          <w:vertAlign w:val="superscript"/>
        </w:rPr>
        <w:t>(rodbinska veza s ukopanim osobama)</w:t>
      </w:r>
    </w:p>
    <w:p w:rsidR="00AF6F99" w:rsidRDefault="00AF6F99" w:rsidP="00720967">
      <w:pPr>
        <w:tabs>
          <w:tab w:val="left" w:pos="5820"/>
          <w:tab w:val="left" w:pos="62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Grobno mjesto na mjesnom groblju Mihovljan Polje br _____, Grobno mjesto br ______ se u grobnoj evidenciji Općine Mihovljan vodi na mog/moju pokojnog/pokojnu ______________________,rođenog/rođenu _____________ umrlog/umrlu ________.god.iz ____________________________.</w:t>
      </w:r>
    </w:p>
    <w:p w:rsidR="00AF6F99" w:rsidRDefault="00AF6F99" w:rsidP="00720967">
      <w:pPr>
        <w:tabs>
          <w:tab w:val="left" w:pos="5820"/>
          <w:tab w:val="left" w:pos="62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Upoznat/a sam s odredbom iz članka 14. Zakona o grobljima(„ Narodne novine“ br 19/98 i 50/12) koji navodi da se grobno mjesto za koje grobna naknada nije plaćena deset godina, smatra napuštenim i može se ponovno dodijeliti na korištenje.</w:t>
      </w:r>
    </w:p>
    <w:p w:rsidR="00AF6F99" w:rsidRDefault="00AF6F99" w:rsidP="00720967">
      <w:pPr>
        <w:tabs>
          <w:tab w:val="left" w:pos="5820"/>
          <w:tab w:val="left" w:pos="6270"/>
        </w:tabs>
        <w:spacing w:after="0"/>
        <w:jc w:val="both"/>
        <w:rPr>
          <w:sz w:val="24"/>
          <w:szCs w:val="24"/>
        </w:rPr>
      </w:pPr>
    </w:p>
    <w:p w:rsidR="00AF6F99" w:rsidRPr="00720967" w:rsidRDefault="00AF6F99" w:rsidP="00720967">
      <w:pPr>
        <w:tabs>
          <w:tab w:val="left" w:pos="5820"/>
          <w:tab w:val="left" w:pos="6270"/>
        </w:tabs>
        <w:spacing w:after="0"/>
        <w:jc w:val="both"/>
        <w:rPr>
          <w:b/>
          <w:bCs/>
          <w:i/>
          <w:iCs/>
          <w:sz w:val="24"/>
          <w:szCs w:val="24"/>
        </w:rPr>
      </w:pPr>
      <w:r w:rsidRPr="00720967">
        <w:rPr>
          <w:b/>
          <w:bCs/>
          <w:i/>
          <w:iCs/>
          <w:sz w:val="24"/>
          <w:szCs w:val="24"/>
        </w:rPr>
        <w:t xml:space="preserve">  Sukladno naprijed navedenom molim Vas da me u Evidenciji za mjesno groblje Mihovljan upišete kao korisnika grobnog mjesta na Mjesnom groblju Mihovljan označenog pod Polje </w:t>
      </w:r>
      <w:r>
        <w:rPr>
          <w:b/>
          <w:bCs/>
          <w:i/>
          <w:iCs/>
          <w:sz w:val="24"/>
          <w:szCs w:val="24"/>
        </w:rPr>
        <w:t>br____</w:t>
      </w:r>
      <w:r w:rsidRPr="00720967">
        <w:rPr>
          <w:b/>
          <w:bCs/>
          <w:i/>
          <w:iCs/>
          <w:sz w:val="24"/>
          <w:szCs w:val="24"/>
        </w:rPr>
        <w:t xml:space="preserve">,Grobno mjesto br </w:t>
      </w:r>
      <w:r>
        <w:rPr>
          <w:b/>
          <w:bCs/>
          <w:i/>
          <w:iCs/>
          <w:sz w:val="24"/>
          <w:szCs w:val="24"/>
        </w:rPr>
        <w:t>____</w:t>
      </w:r>
      <w:r w:rsidRPr="00720967">
        <w:rPr>
          <w:b/>
          <w:bCs/>
          <w:i/>
          <w:iCs/>
          <w:sz w:val="24"/>
          <w:szCs w:val="24"/>
        </w:rPr>
        <w:t xml:space="preserve"> i izdate mi rješenje kao korisniku.</w:t>
      </w:r>
    </w:p>
    <w:p w:rsidR="00AF6F99" w:rsidRDefault="00AF6F99" w:rsidP="00720967">
      <w:pPr>
        <w:tabs>
          <w:tab w:val="left" w:pos="5820"/>
          <w:tab w:val="left" w:pos="6270"/>
        </w:tabs>
        <w:spacing w:after="0"/>
        <w:jc w:val="both"/>
        <w:rPr>
          <w:sz w:val="24"/>
          <w:szCs w:val="24"/>
        </w:rPr>
      </w:pPr>
    </w:p>
    <w:p w:rsidR="00AF6F99" w:rsidRDefault="00AF6F99" w:rsidP="00720967">
      <w:pPr>
        <w:tabs>
          <w:tab w:val="left" w:pos="5820"/>
          <w:tab w:val="left" w:pos="62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Izjavljujem da ću redovito dalje plaćati grobnu naknadu na temelju Cjenika grobnih usluga i naknada na Mjesnom groblju Mihovljan.</w:t>
      </w:r>
    </w:p>
    <w:p w:rsidR="00AF6F99" w:rsidRDefault="00AF6F99" w:rsidP="00720967">
      <w:pPr>
        <w:tabs>
          <w:tab w:val="left" w:pos="5820"/>
          <w:tab w:val="left" w:pos="62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U slučaju bilo kakvih promjena koje bi mogle utjecati na točnu evidenciju te ostalim bitnim stvarima koje se tiču navedenog grobnog mjesta po saznanju istih u što kraćem roku obvezujem se prijaviti ih Upravi groblja Općine  Mihovljan.</w:t>
      </w:r>
    </w:p>
    <w:p w:rsidR="00AF6F99" w:rsidRDefault="00AF6F99" w:rsidP="00720967">
      <w:pPr>
        <w:tabs>
          <w:tab w:val="left" w:pos="5820"/>
          <w:tab w:val="left" w:pos="62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Ukoliko se pojavi treća osoba koja bi polagala svoje pravo na  korištenja gore navedenog grobnog mjesta u tom slučaju se sam/a i o svojem trošku obvezujem riješiti taj spor odnosno na rješavanje daljnjih pravnih,sudskih i sličnih postupaka koji bi se mogli pokrenuti po pitanju prava korištenja navedenog grobnog mjesta.</w:t>
      </w:r>
    </w:p>
    <w:p w:rsidR="00AF6F99" w:rsidRDefault="00AF6F99" w:rsidP="00720967">
      <w:pPr>
        <w:tabs>
          <w:tab w:val="left" w:pos="5820"/>
          <w:tab w:val="left" w:pos="62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________________________                              Vlastoručni potpis____________________</w:t>
      </w:r>
    </w:p>
    <w:p w:rsidR="00AF6F99" w:rsidRPr="001744E1" w:rsidRDefault="00AF6F99" w:rsidP="00720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</w:p>
    <w:p w:rsidR="00AF6F99" w:rsidRPr="001744E1" w:rsidRDefault="00AF6F99">
      <w:pPr>
        <w:tabs>
          <w:tab w:val="left" w:pos="5820"/>
          <w:tab w:val="left" w:pos="62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Dostaviti: Općina Mihovljan,Uprava groblja,Mihovljan 48, 49252 Mihovljan</w:t>
      </w:r>
    </w:p>
    <w:sectPr w:rsidR="00AF6F99" w:rsidRPr="001744E1" w:rsidSect="00C8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4E1"/>
    <w:rsid w:val="000F4970"/>
    <w:rsid w:val="001744E1"/>
    <w:rsid w:val="00397B43"/>
    <w:rsid w:val="003A47ED"/>
    <w:rsid w:val="00540A4E"/>
    <w:rsid w:val="006D0116"/>
    <w:rsid w:val="0071684B"/>
    <w:rsid w:val="00720967"/>
    <w:rsid w:val="0087165A"/>
    <w:rsid w:val="009502B1"/>
    <w:rsid w:val="00A04B05"/>
    <w:rsid w:val="00A90DC6"/>
    <w:rsid w:val="00AF6F99"/>
    <w:rsid w:val="00B354DD"/>
    <w:rsid w:val="00BD2B39"/>
    <w:rsid w:val="00C260F6"/>
    <w:rsid w:val="00C843B2"/>
    <w:rsid w:val="00DE0DFE"/>
    <w:rsid w:val="00E35041"/>
    <w:rsid w:val="00FB6B5A"/>
    <w:rsid w:val="00FC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425</Words>
  <Characters>2425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</dc:title>
  <dc:subject/>
  <dc:creator>HP</dc:creator>
  <cp:keywords/>
  <dc:description/>
  <cp:lastModifiedBy>OPCINA</cp:lastModifiedBy>
  <cp:revision>3</cp:revision>
  <cp:lastPrinted>2014-06-22T12:44:00Z</cp:lastPrinted>
  <dcterms:created xsi:type="dcterms:W3CDTF">2014-06-23T12:46:00Z</dcterms:created>
  <dcterms:modified xsi:type="dcterms:W3CDTF">2014-06-24T07:06:00Z</dcterms:modified>
</cp:coreProperties>
</file>